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A" w:rsidRPr="00EB0BEB" w:rsidRDefault="006941DA" w:rsidP="00B344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6941DA" w:rsidRPr="00046C2A" w:rsidRDefault="006941DA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6941DA" w:rsidRPr="00046C2A" w:rsidRDefault="006941DA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6941DA" w:rsidRPr="00046C2A" w:rsidRDefault="006941DA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1DA" w:rsidRPr="00046C2A" w:rsidRDefault="006941DA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6941DA" w:rsidRPr="00046C2A" w:rsidRDefault="006941DA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6941DA" w:rsidRDefault="006941DA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 31 » мая  </w:t>
      </w:r>
      <w:r w:rsidRPr="00046C2A">
        <w:rPr>
          <w:rStyle w:val="BodyTextChar2"/>
          <w:color w:val="000000"/>
          <w:sz w:val="28"/>
          <w:szCs w:val="28"/>
        </w:rPr>
        <w:t>201</w:t>
      </w:r>
      <w:r>
        <w:rPr>
          <w:rStyle w:val="BodyTextChar2"/>
          <w:color w:val="000000"/>
          <w:sz w:val="28"/>
          <w:szCs w:val="28"/>
        </w:rPr>
        <w:t>3</w:t>
      </w:r>
      <w:r w:rsidRPr="00046C2A">
        <w:rPr>
          <w:rStyle w:val="BodyTextChar2"/>
          <w:color w:val="000000"/>
          <w:sz w:val="28"/>
          <w:szCs w:val="28"/>
        </w:rPr>
        <w:t>г.</w:t>
      </w:r>
      <w:r>
        <w:rPr>
          <w:rStyle w:val="BodyTextChar2"/>
          <w:color w:val="000000"/>
          <w:sz w:val="28"/>
          <w:szCs w:val="28"/>
        </w:rPr>
        <w:t xml:space="preserve">     </w:t>
      </w:r>
      <w:r w:rsidRPr="00046C2A">
        <w:tab/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>44-363(вн)</w:t>
      </w:r>
    </w:p>
    <w:p w:rsidR="006941DA" w:rsidRDefault="006941DA" w:rsidP="00330A30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6941DA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6941DA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6941DA" w:rsidRPr="00EB0BEB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Ващекина Дениса Михайловича</w:t>
      </w:r>
      <w:r w:rsidRPr="00EB0BEB">
        <w:rPr>
          <w:rFonts w:ascii="Times New Roman" w:hAnsi="Times New Roman"/>
          <w:sz w:val="28"/>
          <w:szCs w:val="28"/>
        </w:rPr>
        <w:t xml:space="preserve">               </w:t>
      </w:r>
    </w:p>
    <w:p w:rsidR="006941DA" w:rsidRPr="00046C2A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DA" w:rsidRPr="00046C2A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DA" w:rsidRPr="00EB0BEB" w:rsidRDefault="006941DA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6941DA" w:rsidRPr="00B344F9" w:rsidRDefault="006941DA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B344F9">
        <w:rPr>
          <w:sz w:val="28"/>
          <w:szCs w:val="28"/>
        </w:rPr>
        <w:t>Наградить почетной грамотой</w:t>
      </w:r>
      <w:r>
        <w:rPr>
          <w:sz w:val="28"/>
          <w:szCs w:val="28"/>
        </w:rPr>
        <w:t xml:space="preserve"> Саянского районного Совета депутатов</w:t>
      </w:r>
      <w:r w:rsidRPr="00B344F9">
        <w:rPr>
          <w:sz w:val="28"/>
          <w:szCs w:val="28"/>
        </w:rPr>
        <w:t xml:space="preserve"> Ващекина Дениса Михайловича – главу Большеильбинского сельсовета</w:t>
      </w:r>
      <w:r>
        <w:rPr>
          <w:sz w:val="28"/>
          <w:szCs w:val="28"/>
        </w:rPr>
        <w:t xml:space="preserve"> Саянского района</w:t>
      </w:r>
      <w:r w:rsidRPr="00B344F9">
        <w:rPr>
          <w:sz w:val="28"/>
          <w:szCs w:val="28"/>
        </w:rPr>
        <w:t xml:space="preserve"> за добросовестн</w:t>
      </w:r>
      <w:r>
        <w:rPr>
          <w:sz w:val="28"/>
          <w:szCs w:val="28"/>
        </w:rPr>
        <w:t>ый</w:t>
      </w:r>
      <w:r w:rsidRPr="00B344F9">
        <w:rPr>
          <w:sz w:val="28"/>
          <w:szCs w:val="28"/>
        </w:rPr>
        <w:t xml:space="preserve"> </w:t>
      </w:r>
      <w:r>
        <w:rPr>
          <w:sz w:val="28"/>
          <w:szCs w:val="28"/>
        </w:rPr>
        <w:t>труд и проявленное усердие.</w:t>
      </w:r>
    </w:p>
    <w:p w:rsidR="006941DA" w:rsidRPr="00046C2A" w:rsidRDefault="006941DA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B344F9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 в районной газете «Присаянье»</w:t>
      </w:r>
      <w:r w:rsidRPr="00B344F9">
        <w:rPr>
          <w:sz w:val="26"/>
          <w:szCs w:val="26"/>
        </w:rPr>
        <w:t>.</w:t>
      </w:r>
    </w:p>
    <w:p w:rsidR="006941DA" w:rsidRDefault="006941DA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6941DA" w:rsidRDefault="006941DA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941DA" w:rsidRDefault="006941DA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941DA" w:rsidRPr="00046C2A" w:rsidRDefault="006941DA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941DA" w:rsidRPr="00046C2A" w:rsidRDefault="006941DA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6941DA" w:rsidRPr="00EB0BEB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 xml:space="preserve">Глава района, </w:t>
      </w:r>
      <w:r>
        <w:rPr>
          <w:rFonts w:ascii="Times New Roman" w:hAnsi="Times New Roman"/>
          <w:sz w:val="28"/>
          <w:szCs w:val="28"/>
        </w:rPr>
        <w:t>П</w:t>
      </w:r>
      <w:r w:rsidRPr="00EB0BEB">
        <w:rPr>
          <w:rFonts w:ascii="Times New Roman" w:hAnsi="Times New Roman"/>
          <w:sz w:val="28"/>
          <w:szCs w:val="28"/>
        </w:rPr>
        <w:t>редседатель</w:t>
      </w:r>
    </w:p>
    <w:p w:rsidR="006941DA" w:rsidRPr="00EB0BEB" w:rsidRDefault="006941DA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DA" w:rsidRDefault="006941DA" w:rsidP="00046C2A">
      <w:pPr>
        <w:spacing w:after="0" w:line="240" w:lineRule="auto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941DA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7735C"/>
    <w:rsid w:val="00096EB1"/>
    <w:rsid w:val="001611BA"/>
    <w:rsid w:val="002341C2"/>
    <w:rsid w:val="0026236B"/>
    <w:rsid w:val="002D7623"/>
    <w:rsid w:val="002F12FC"/>
    <w:rsid w:val="00330A30"/>
    <w:rsid w:val="0033479A"/>
    <w:rsid w:val="003366EF"/>
    <w:rsid w:val="003738B5"/>
    <w:rsid w:val="00375474"/>
    <w:rsid w:val="003C586C"/>
    <w:rsid w:val="004A3DE8"/>
    <w:rsid w:val="00585C75"/>
    <w:rsid w:val="006560E0"/>
    <w:rsid w:val="00656172"/>
    <w:rsid w:val="006941DA"/>
    <w:rsid w:val="006F089C"/>
    <w:rsid w:val="006F0F2B"/>
    <w:rsid w:val="0077368D"/>
    <w:rsid w:val="0082535D"/>
    <w:rsid w:val="008256C7"/>
    <w:rsid w:val="00850F66"/>
    <w:rsid w:val="00852DD4"/>
    <w:rsid w:val="008940EC"/>
    <w:rsid w:val="008C4976"/>
    <w:rsid w:val="008E5D4A"/>
    <w:rsid w:val="00973822"/>
    <w:rsid w:val="00A11069"/>
    <w:rsid w:val="00A55BF4"/>
    <w:rsid w:val="00A81EB9"/>
    <w:rsid w:val="00AA6EA2"/>
    <w:rsid w:val="00AE2130"/>
    <w:rsid w:val="00B344F9"/>
    <w:rsid w:val="00C16E09"/>
    <w:rsid w:val="00C70F64"/>
    <w:rsid w:val="00C71195"/>
    <w:rsid w:val="00C94D98"/>
    <w:rsid w:val="00DA67E0"/>
    <w:rsid w:val="00DC5260"/>
    <w:rsid w:val="00DF13CC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40EC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3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213</Words>
  <Characters>1220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12</cp:revision>
  <cp:lastPrinted>2013-06-06T04:02:00Z</cp:lastPrinted>
  <dcterms:created xsi:type="dcterms:W3CDTF">2012-10-12T04:41:00Z</dcterms:created>
  <dcterms:modified xsi:type="dcterms:W3CDTF">2013-06-06T05:08:00Z</dcterms:modified>
</cp:coreProperties>
</file>